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28310" w14:textId="77777777" w:rsidR="008E5E2C" w:rsidRDefault="008E5E2C" w:rsidP="008E5E2C">
      <w:pPr>
        <w:pStyle w:val="Titre1"/>
        <w:numPr>
          <w:ilvl w:val="0"/>
          <w:numId w:val="0"/>
        </w:numPr>
        <w:jc w:val="center"/>
      </w:pPr>
      <w:r w:rsidRPr="008E5E2C">
        <w:t>Fiche de candidature</w:t>
      </w:r>
    </w:p>
    <w:p w14:paraId="1980566A" w14:textId="79D992BA" w:rsidR="008E5E2C" w:rsidRPr="008E5E2C" w:rsidRDefault="008E5E2C" w:rsidP="008E5E2C">
      <w:pPr>
        <w:pStyle w:val="Sous-titre"/>
        <w:jc w:val="center"/>
      </w:pPr>
      <w:r w:rsidRPr="008E5E2C">
        <w:t>Election d</w:t>
      </w:r>
      <w:r>
        <w:t>es représentants au</w:t>
      </w:r>
      <w:r w:rsidRPr="008E5E2C">
        <w:t xml:space="preserve"> Conseil d’Administration de l’Association des Centrales Villageoises (mandat 202</w:t>
      </w:r>
      <w:r w:rsidR="00456B8B">
        <w:t>2</w:t>
      </w:r>
      <w:r w:rsidRPr="008E5E2C">
        <w:t>-202</w:t>
      </w:r>
      <w:r w:rsidR="00456B8B">
        <w:t>5</w:t>
      </w:r>
      <w:r w:rsidRPr="008E5E2C">
        <w:t>)</w:t>
      </w:r>
    </w:p>
    <w:p w14:paraId="7D1D2C82" w14:textId="77777777" w:rsidR="008E5E2C" w:rsidRDefault="008E5E2C" w:rsidP="00AF259E"/>
    <w:p w14:paraId="5E5F2D6F" w14:textId="05515C23" w:rsidR="008E5E2C" w:rsidRPr="00813A3E" w:rsidRDefault="008E5E2C" w:rsidP="008E5E2C">
      <w:pPr>
        <w:shd w:val="clear" w:color="auto" w:fill="FDE9D1" w:themeFill="accent1" w:themeFillTint="33"/>
        <w:rPr>
          <w:b/>
          <w:bCs/>
          <w:i/>
          <w:iCs/>
        </w:rPr>
      </w:pPr>
      <w:r w:rsidRPr="00813A3E">
        <w:rPr>
          <w:b/>
          <w:bCs/>
          <w:i/>
          <w:iCs/>
        </w:rPr>
        <w:t xml:space="preserve">Dépôt des candidatures jusqu’au </w:t>
      </w:r>
      <w:r w:rsidR="00456B8B">
        <w:rPr>
          <w:b/>
          <w:bCs/>
          <w:i/>
          <w:iCs/>
        </w:rPr>
        <w:t>jeudi 2 juin</w:t>
      </w:r>
      <w:r w:rsidRPr="00813A3E">
        <w:rPr>
          <w:b/>
          <w:bCs/>
          <w:i/>
          <w:iCs/>
        </w:rPr>
        <w:t xml:space="preserve">. Renvoyer la présente fiche par mail à </w:t>
      </w:r>
      <w:hyperlink r:id="rId10" w:history="1">
        <w:r w:rsidRPr="00813A3E">
          <w:rPr>
            <w:rStyle w:val="Lienhypertexte"/>
            <w:b/>
            <w:bCs/>
            <w:i/>
            <w:iCs/>
          </w:rPr>
          <w:t>association@centralesvillageoises.fr</w:t>
        </w:r>
      </w:hyperlink>
      <w:r w:rsidRPr="00813A3E">
        <w:rPr>
          <w:b/>
          <w:bCs/>
          <w:i/>
          <w:iCs/>
        </w:rPr>
        <w:t xml:space="preserve"> </w:t>
      </w:r>
    </w:p>
    <w:p w14:paraId="2211BA31" w14:textId="1149F9CB" w:rsidR="008E5E2C" w:rsidRDefault="008E5E2C" w:rsidP="008E5E2C">
      <w:pPr>
        <w:shd w:val="clear" w:color="auto" w:fill="FDE9D1" w:themeFill="accent1" w:themeFillTint="33"/>
        <w:rPr>
          <w:i/>
          <w:iCs/>
        </w:rPr>
      </w:pPr>
      <w:r w:rsidRPr="008E5E2C">
        <w:rPr>
          <w:i/>
          <w:iCs/>
        </w:rPr>
        <w:t>Vote prévu lors de l’Assemblée Générale du</w:t>
      </w:r>
      <w:r w:rsidR="00456B8B">
        <w:rPr>
          <w:i/>
          <w:iCs/>
        </w:rPr>
        <w:t xml:space="preserve"> 18 juin 2022</w:t>
      </w:r>
      <w:r w:rsidR="00813A3E">
        <w:rPr>
          <w:i/>
          <w:iCs/>
        </w:rPr>
        <w:t>. Les fiches de candidature seront transmises aux adhérents avant l’AG.</w:t>
      </w:r>
    </w:p>
    <w:p w14:paraId="13EDC89B" w14:textId="52EB20AD" w:rsidR="00A37482" w:rsidRPr="008E5E2C" w:rsidRDefault="00A37482" w:rsidP="008E5E2C">
      <w:pPr>
        <w:shd w:val="clear" w:color="auto" w:fill="FDE9D1" w:themeFill="accent1" w:themeFillTint="33"/>
        <w:rPr>
          <w:i/>
          <w:iCs/>
        </w:rPr>
      </w:pPr>
      <w:r w:rsidRPr="00A37482">
        <w:rPr>
          <w:i/>
          <w:iCs/>
          <w:u w:val="single"/>
        </w:rPr>
        <w:t>Rappel</w:t>
      </w:r>
      <w:r>
        <w:rPr>
          <w:i/>
          <w:iCs/>
        </w:rPr>
        <w:t xml:space="preserve"> : l’ensemble des adhérents de l’association sont des personnes morales (sociétés Centrales Villageoises, collectivités, etc.). C’est donc la personne morale qui peut se porter candidate au CA (« entité candidate » ci-dessous). Elle est représentée par une personne physique (« représentant » ci-dessous), qui est, dans le cas d’une Centrales Villageoises, un </w:t>
      </w:r>
      <w:r w:rsidRPr="00A37482">
        <w:rPr>
          <w:i/>
          <w:iCs/>
        </w:rPr>
        <w:t>membre de son conseil de gestion</w:t>
      </w:r>
      <w:r>
        <w:rPr>
          <w:i/>
          <w:iCs/>
        </w:rPr>
        <w:t>.</w:t>
      </w:r>
    </w:p>
    <w:p w14:paraId="7C54B793" w14:textId="0C8FA2B0" w:rsidR="008E5E2C" w:rsidRDefault="008E5E2C" w:rsidP="008E5E2C">
      <w:pPr>
        <w:pStyle w:val="Titre2"/>
        <w:numPr>
          <w:ilvl w:val="0"/>
          <w:numId w:val="0"/>
        </w:numPr>
        <w:ind w:left="576"/>
      </w:pPr>
      <w:r>
        <w:t>Identification de l’entité candidate</w:t>
      </w:r>
    </w:p>
    <w:p w14:paraId="080B4B6C" w14:textId="64E7FAD6" w:rsidR="008E5E2C" w:rsidRDefault="008E5E2C" w:rsidP="00813A3E">
      <w:pPr>
        <w:spacing w:before="240"/>
      </w:pPr>
      <w:r w:rsidRPr="008E5E2C">
        <w:rPr>
          <w:b/>
          <w:bCs/>
        </w:rPr>
        <w:t xml:space="preserve">Nom de l’entité </w:t>
      </w:r>
      <w:r>
        <w:rPr>
          <w:b/>
          <w:bCs/>
        </w:rPr>
        <w:t>candidate</w:t>
      </w:r>
      <w:r>
        <w:t> : ___________________________</w:t>
      </w:r>
    </w:p>
    <w:p w14:paraId="577B6AA9" w14:textId="77777777" w:rsidR="008E5E2C" w:rsidRDefault="008E5E2C" w:rsidP="00AF259E">
      <w:pPr>
        <w:rPr>
          <w:b/>
          <w:bCs/>
        </w:rPr>
      </w:pPr>
    </w:p>
    <w:p w14:paraId="51BCB9BA" w14:textId="30F11E44" w:rsidR="008E5E2C" w:rsidRDefault="008E5E2C" w:rsidP="00AF259E">
      <w:pPr>
        <w:rPr>
          <w:rFonts w:cs="Arial"/>
        </w:rPr>
      </w:pPr>
      <w:r w:rsidRPr="008E5E2C">
        <w:rPr>
          <w:b/>
          <w:bCs/>
        </w:rPr>
        <w:t>Collège d’adhésion</w:t>
      </w:r>
      <w:r>
        <w:t xml:space="preserve"> : </w:t>
      </w:r>
      <w:r>
        <w:tab/>
      </w:r>
      <w:r>
        <w:rPr>
          <w:rFonts w:cs="Arial"/>
        </w:rPr>
        <w:t>□ Collège 1 (Centrales Villageoises)</w:t>
      </w:r>
    </w:p>
    <w:p w14:paraId="43E41D72" w14:textId="46B12292" w:rsidR="008E5E2C" w:rsidRDefault="008E5E2C" w:rsidP="00AF259E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□ Collège 2 (collectivités)</w:t>
      </w:r>
    </w:p>
    <w:p w14:paraId="148813D5" w14:textId="336FA916" w:rsidR="008E5E2C" w:rsidRDefault="008E5E2C" w:rsidP="00AF259E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□ Collège 3 (autres personnes morales)</w:t>
      </w:r>
    </w:p>
    <w:p w14:paraId="5DB687D5" w14:textId="1C675DB3" w:rsidR="008E5E2C" w:rsidRDefault="008E5E2C" w:rsidP="00AF259E"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□ Collège 4 (membres fondateurs)</w:t>
      </w:r>
    </w:p>
    <w:p w14:paraId="751EA45E" w14:textId="2E9324E1" w:rsidR="00A37482" w:rsidRDefault="00A37482" w:rsidP="00A37482">
      <w:pPr>
        <w:pStyle w:val="Titre2"/>
        <w:numPr>
          <w:ilvl w:val="0"/>
          <w:numId w:val="0"/>
        </w:numPr>
        <w:ind w:left="576"/>
      </w:pPr>
      <w:r>
        <w:t xml:space="preserve">Présentation du représentant </w:t>
      </w:r>
    </w:p>
    <w:p w14:paraId="09709871" w14:textId="4A6562FB" w:rsidR="008E5E2C" w:rsidRDefault="008E5E2C" w:rsidP="00813A3E">
      <w:pPr>
        <w:spacing w:before="240"/>
      </w:pPr>
      <w:r w:rsidRPr="00A37482">
        <w:rPr>
          <w:b/>
          <w:bCs/>
        </w:rPr>
        <w:t xml:space="preserve">Nom </w:t>
      </w:r>
      <w:r w:rsidR="00A37482" w:rsidRPr="00A37482">
        <w:rPr>
          <w:b/>
          <w:bCs/>
        </w:rPr>
        <w:t>et prénom</w:t>
      </w:r>
      <w:r w:rsidR="00A37482">
        <w:t xml:space="preserve"> : ___________________________</w:t>
      </w:r>
    </w:p>
    <w:p w14:paraId="5CE82CBE" w14:textId="7C5DEF15" w:rsidR="00A37482" w:rsidRDefault="00A37482" w:rsidP="00AF259E"/>
    <w:p w14:paraId="2CC89C3E" w14:textId="796624B2" w:rsidR="00E62FD3" w:rsidRPr="00E62FD3" w:rsidRDefault="00E62FD3" w:rsidP="00AF259E">
      <w:pPr>
        <w:rPr>
          <w:b/>
          <w:bCs/>
        </w:rPr>
      </w:pPr>
      <w:r w:rsidRPr="00E62FD3">
        <w:rPr>
          <w:b/>
          <w:bCs/>
        </w:rPr>
        <w:t>Présentez-vous et indiquez vos motivations pour rejoindre le CA :</w:t>
      </w:r>
    </w:p>
    <w:p w14:paraId="3AAA01D3" w14:textId="5A52783C" w:rsidR="00E62FD3" w:rsidRPr="00AF259E" w:rsidRDefault="00E62FD3" w:rsidP="00AF259E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13A3E"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E62FD3" w:rsidRPr="00AF259E" w:rsidSect="001E3FE9">
      <w:footerReference w:type="default" r:id="rId11"/>
      <w:pgSz w:w="11907" w:h="16839" w:code="1"/>
      <w:pgMar w:top="1418" w:right="1418" w:bottom="1418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9E242" w14:textId="77777777" w:rsidR="00464FD2" w:rsidRDefault="00464FD2">
      <w:pPr>
        <w:spacing w:after="0" w:line="240" w:lineRule="auto"/>
      </w:pPr>
      <w:r>
        <w:separator/>
      </w:r>
    </w:p>
  </w:endnote>
  <w:endnote w:type="continuationSeparator" w:id="0">
    <w:p w14:paraId="27188C4F" w14:textId="77777777" w:rsidR="00464FD2" w:rsidRDefault="00464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A0002AAF" w:usb1="40000048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tair">
    <w:altName w:val="Courier New"/>
    <w:panose1 w:val="00000500000000000000"/>
    <w:charset w:val="00"/>
    <w:family w:val="auto"/>
    <w:pitch w:val="variable"/>
    <w:sig w:usb0="A00000AF" w:usb1="5000005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92EBA" w14:textId="77777777" w:rsidR="00D83C0B" w:rsidRPr="00A378B6" w:rsidRDefault="00464FD2" w:rsidP="00D83C0B">
    <w:pPr>
      <w:pStyle w:val="Pieddepage"/>
      <w:rPr>
        <w:rFonts w:asciiTheme="minorHAnsi" w:hAnsiTheme="minorHAnsi"/>
        <w:color w:val="auto"/>
      </w:rPr>
    </w:pPr>
    <w:sdt>
      <w:sdtPr>
        <w:rPr>
          <w:rFonts w:asciiTheme="minorHAnsi" w:hAnsiTheme="minorHAnsi"/>
          <w:color w:val="auto"/>
        </w:rPr>
        <w:alias w:val="Adresse web"/>
        <w:tag w:val=""/>
        <w:id w:val="1151331345"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 w:rsidR="00D83C0B" w:rsidRPr="00A378B6">
          <w:rPr>
            <w:rFonts w:asciiTheme="minorHAnsi" w:hAnsiTheme="minorHAnsi"/>
            <w:color w:val="auto"/>
          </w:rPr>
          <w:t>Association type loi 1901 déclarée le 30 août 2018        n° W691095745                 SIREN :</w:t>
        </w:r>
      </w:sdtContent>
    </w:sdt>
    <w:r w:rsidR="00D83C0B" w:rsidRPr="00A378B6">
      <w:rPr>
        <w:rFonts w:asciiTheme="minorHAnsi" w:hAnsiTheme="minorHAnsi"/>
        <w:color w:val="auto"/>
      </w:rPr>
      <w:t>842 113 615 00012</w:t>
    </w:r>
  </w:p>
  <w:p w14:paraId="3852D122" w14:textId="5728600E" w:rsidR="00F0440F" w:rsidRPr="00D83C0B" w:rsidRDefault="00D83C0B" w:rsidP="00D83C0B">
    <w:pPr>
      <w:rPr>
        <w:color w:val="auto"/>
        <w:sz w:val="16"/>
      </w:rPr>
    </w:pPr>
    <w:r w:rsidRPr="005661F8">
      <w:rPr>
        <w:color w:val="auto"/>
        <w:sz w:val="18"/>
      </w:rPr>
      <w:t>18 rue Gabriel Péri 69100 VILLEURBANNE</w:t>
    </w:r>
    <w:r>
      <w:rPr>
        <w:color w:val="auto"/>
        <w:sz w:val="18"/>
      </w:rPr>
      <w:tab/>
    </w:r>
    <w:r w:rsidRPr="005661F8">
      <w:rPr>
        <w:color w:val="auto"/>
        <w:sz w:val="18"/>
      </w:rPr>
      <w:t xml:space="preserve"> </w:t>
    </w:r>
    <w:hyperlink r:id="rId1" w:history="1">
      <w:r w:rsidRPr="009E3E6A">
        <w:rPr>
          <w:rStyle w:val="Lienhypertexte"/>
          <w:color w:val="auto"/>
        </w:rPr>
        <w:t>www.centralesvillageoises.fr</w:t>
      </w:r>
    </w:hyperlink>
    <w:r w:rsidRPr="006B6469">
      <w:rPr>
        <w:rStyle w:val="Lienhypertexte"/>
        <w:color w:val="auto"/>
        <w:u w:val="none"/>
      </w:rPr>
      <w:t xml:space="preserve">     </w:t>
    </w:r>
    <w:hyperlink r:id="rId2" w:history="1">
      <w:r w:rsidRPr="00D7588B">
        <w:rPr>
          <w:rStyle w:val="Lienhypertexte"/>
          <w:sz w:val="16"/>
        </w:rPr>
        <w:t>association@centralesvillageoises.fr</w:t>
      </w:r>
    </w:hyperlink>
    <w:r w:rsidR="00F0440F">
      <w:fldChar w:fldCharType="begin"/>
    </w:r>
    <w:r w:rsidR="00F0440F" w:rsidRPr="00620F2F">
      <w:rPr>
        <w:rFonts w:ascii="Century Gothic" w:hAnsi="Century Gothic"/>
        <w:color w:val="F24F4F"/>
      </w:rPr>
      <w:instrText>[Titre du plan d’activité]</w:instrText>
    </w:r>
    <w:r w:rsidR="00F0440F">
      <w:fldChar w:fldCharType="separate"/>
    </w:r>
    <w:r w:rsidR="00F0440F" w:rsidRPr="00620F2F">
      <w:rPr>
        <w:rFonts w:ascii="Century Gothic" w:hAnsi="Century Gothic"/>
        <w:color w:val="F24F4F"/>
      </w:rPr>
      <w:t xml:space="preserve"> - </w:t>
    </w:r>
    <w:r w:rsidR="00F0440F">
      <w:rPr>
        <w:noProof/>
      </w:rPr>
      <w:fldChar w:fldCharType="end"/>
    </w:r>
    <w:r w:rsidR="00F0440F" w:rsidRPr="000C5244">
      <w:rPr>
        <w:noProof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5FEBD" w14:textId="77777777" w:rsidR="00464FD2" w:rsidRDefault="00464FD2">
      <w:pPr>
        <w:spacing w:after="0" w:line="240" w:lineRule="auto"/>
      </w:pPr>
      <w:r>
        <w:separator/>
      </w:r>
    </w:p>
  </w:footnote>
  <w:footnote w:type="continuationSeparator" w:id="0">
    <w:p w14:paraId="67BA397D" w14:textId="77777777" w:rsidR="00464FD2" w:rsidRDefault="00464F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240pt;height:299.25pt" o:bullet="t">
        <v:imagedata r:id="rId1" o:title="Gris"/>
      </v:shape>
    </w:pict>
  </w:numPicBullet>
  <w:numPicBullet w:numPicBulletId="1">
    <w:pict>
      <v:shape id="_x0000_i1063" type="#_x0000_t75" style="width:408pt;height:4in" o:bullet="t">
        <v:imagedata r:id="rId2" o:title="Bleu"/>
      </v:shape>
    </w:pict>
  </w:numPicBullet>
  <w:numPicBullet w:numPicBulletId="2">
    <w:pict>
      <v:shape id="_x0000_i1064" type="#_x0000_t75" style="width:305.25pt;height:216.75pt" o:bullet="t">
        <v:imagedata r:id="rId3" o:title="orange"/>
      </v:shape>
    </w:pict>
  </w:numPicBullet>
  <w:numPicBullet w:numPicBulletId="3">
    <w:pict>
      <v:shape id="_x0000_i1065" type="#_x0000_t75" style="width:305.25pt;height:216.75pt" o:bullet="t">
        <v:imagedata r:id="rId4" o:title="Vert"/>
      </v:shape>
    </w:pict>
  </w:numPicBullet>
  <w:abstractNum w:abstractNumId="0" w15:restartNumberingAfterBreak="0">
    <w:nsid w:val="0A662F72"/>
    <w:multiLevelType w:val="hybridMultilevel"/>
    <w:tmpl w:val="5502B17C"/>
    <w:lvl w:ilvl="0" w:tplc="3FC847E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E0B89"/>
    <w:multiLevelType w:val="hybridMultilevel"/>
    <w:tmpl w:val="652CE540"/>
    <w:lvl w:ilvl="0" w:tplc="C5B8C15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F6D256C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6CAC39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49261B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30CAB3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AA4A88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9E8BBE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85029A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75A1DE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B7101E"/>
    <w:multiLevelType w:val="hybridMultilevel"/>
    <w:tmpl w:val="301E6680"/>
    <w:lvl w:ilvl="0" w:tplc="040C000D">
      <w:numFmt w:val="bullet"/>
      <w:lvlText w:val="•"/>
      <w:lvlJc w:val="left"/>
      <w:pPr>
        <w:ind w:left="1080" w:hanging="720"/>
      </w:pPr>
      <w:rPr>
        <w:rFonts w:ascii="Helvetica" w:eastAsiaTheme="minorEastAsia" w:hAnsi="Helvetic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E133B"/>
    <w:multiLevelType w:val="hybridMultilevel"/>
    <w:tmpl w:val="D4FEB452"/>
    <w:lvl w:ilvl="0" w:tplc="ACD285B6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" w15:restartNumberingAfterBreak="0">
    <w:nsid w:val="15F03AAA"/>
    <w:multiLevelType w:val="hybridMultilevel"/>
    <w:tmpl w:val="901C2B58"/>
    <w:lvl w:ilvl="0" w:tplc="50CC00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541F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F8090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66EF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E23B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E24C7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1280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04DF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CD2E2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835B5A"/>
    <w:multiLevelType w:val="hybridMultilevel"/>
    <w:tmpl w:val="1C0C43EA"/>
    <w:lvl w:ilvl="0" w:tplc="F78C7C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5C4980"/>
    <w:multiLevelType w:val="hybridMultilevel"/>
    <w:tmpl w:val="C4CE888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D98689B"/>
    <w:multiLevelType w:val="hybridMultilevel"/>
    <w:tmpl w:val="3076A67E"/>
    <w:lvl w:ilvl="0" w:tplc="A86CE8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74AB9B8" w:tentative="1">
      <w:start w:val="1"/>
      <w:numFmt w:val="lowerLetter"/>
      <w:lvlText w:val="%2."/>
      <w:lvlJc w:val="left"/>
      <w:pPr>
        <w:ind w:left="1440" w:hanging="360"/>
      </w:pPr>
    </w:lvl>
    <w:lvl w:ilvl="2" w:tplc="364A3532" w:tentative="1">
      <w:start w:val="1"/>
      <w:numFmt w:val="lowerRoman"/>
      <w:lvlText w:val="%3."/>
      <w:lvlJc w:val="right"/>
      <w:pPr>
        <w:ind w:left="2160" w:hanging="180"/>
      </w:pPr>
    </w:lvl>
    <w:lvl w:ilvl="3" w:tplc="46FA74B0" w:tentative="1">
      <w:start w:val="1"/>
      <w:numFmt w:val="decimal"/>
      <w:lvlText w:val="%4."/>
      <w:lvlJc w:val="left"/>
      <w:pPr>
        <w:ind w:left="2880" w:hanging="360"/>
      </w:pPr>
    </w:lvl>
    <w:lvl w:ilvl="4" w:tplc="12EAE84C" w:tentative="1">
      <w:start w:val="1"/>
      <w:numFmt w:val="lowerLetter"/>
      <w:lvlText w:val="%5."/>
      <w:lvlJc w:val="left"/>
      <w:pPr>
        <w:ind w:left="3600" w:hanging="360"/>
      </w:pPr>
    </w:lvl>
    <w:lvl w:ilvl="5" w:tplc="61B4C138" w:tentative="1">
      <w:start w:val="1"/>
      <w:numFmt w:val="lowerRoman"/>
      <w:lvlText w:val="%6."/>
      <w:lvlJc w:val="right"/>
      <w:pPr>
        <w:ind w:left="4320" w:hanging="180"/>
      </w:pPr>
    </w:lvl>
    <w:lvl w:ilvl="6" w:tplc="02500112" w:tentative="1">
      <w:start w:val="1"/>
      <w:numFmt w:val="decimal"/>
      <w:lvlText w:val="%7."/>
      <w:lvlJc w:val="left"/>
      <w:pPr>
        <w:ind w:left="5040" w:hanging="360"/>
      </w:pPr>
    </w:lvl>
    <w:lvl w:ilvl="7" w:tplc="5EB8259C" w:tentative="1">
      <w:start w:val="1"/>
      <w:numFmt w:val="lowerLetter"/>
      <w:lvlText w:val="%8."/>
      <w:lvlJc w:val="left"/>
      <w:pPr>
        <w:ind w:left="5760" w:hanging="360"/>
      </w:pPr>
    </w:lvl>
    <w:lvl w:ilvl="8" w:tplc="5CC8B8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BD2E1D"/>
    <w:multiLevelType w:val="multilevel"/>
    <w:tmpl w:val="82BAB1DC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2"/>
      <w:lvlJc w:val="left"/>
      <w:pPr>
        <w:ind w:left="180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3"/>
      <w:lvlJc w:val="left"/>
      <w:pPr>
        <w:ind w:left="252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2C57335"/>
    <w:multiLevelType w:val="singleLevel"/>
    <w:tmpl w:val="040C000F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</w:abstractNum>
  <w:abstractNum w:abstractNumId="10" w15:restartNumberingAfterBreak="0">
    <w:nsid w:val="32EF3B4F"/>
    <w:multiLevelType w:val="singleLevel"/>
    <w:tmpl w:val="B16611DE"/>
    <w:lvl w:ilvl="0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</w:abstractNum>
  <w:abstractNum w:abstractNumId="11" w15:restartNumberingAfterBreak="0">
    <w:nsid w:val="34FC6FC5"/>
    <w:multiLevelType w:val="multilevel"/>
    <w:tmpl w:val="DD1289EA"/>
    <w:lvl w:ilvl="0">
      <w:start w:val="1"/>
      <w:numFmt w:val="decimal"/>
      <w:pStyle w:val="Titre1"/>
      <w:lvlText w:val="%1"/>
      <w:lvlJc w:val="left"/>
      <w:pPr>
        <w:ind w:left="43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re4"/>
      <w:suff w:val="space"/>
      <w:lvlText w:val="%1.%2.%3.%4"/>
      <w:lvlJc w:val="left"/>
      <w:pPr>
        <w:ind w:left="864" w:hanging="864"/>
      </w:pPr>
      <w:rPr>
        <w:rFonts w:asciiTheme="minorHAnsi" w:hAnsiTheme="minorHAnsi"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asciiTheme="minorHAnsi" w:hAnsiTheme="minorHAnsi"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37A743EE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D5F33D6"/>
    <w:multiLevelType w:val="multilevel"/>
    <w:tmpl w:val="82BAB1DC"/>
    <w:numStyleLink w:val="Style1"/>
  </w:abstractNum>
  <w:abstractNum w:abstractNumId="14" w15:restartNumberingAfterBreak="0">
    <w:nsid w:val="4A804551"/>
    <w:multiLevelType w:val="hybridMultilevel"/>
    <w:tmpl w:val="0D024CDC"/>
    <w:lvl w:ilvl="0" w:tplc="B2866F50">
      <w:start w:val="1"/>
      <w:numFmt w:val="bullet"/>
      <w:lvlText w:val="m"/>
      <w:lvlJc w:val="left"/>
      <w:pPr>
        <w:ind w:left="72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007EA9" w:themeColor="accent2"/>
        <w:vertAlign w:val="baseline"/>
      </w:rPr>
    </w:lvl>
    <w:lvl w:ilvl="1" w:tplc="BA5C12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B18A4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D6C9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8692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06FE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1A58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ECD5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EC643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E56C24"/>
    <w:multiLevelType w:val="hybridMultilevel"/>
    <w:tmpl w:val="C8B68AA6"/>
    <w:lvl w:ilvl="0" w:tplc="A7D66F10">
      <w:start w:val="1"/>
      <w:numFmt w:val="upperRoman"/>
      <w:lvlText w:val="%1."/>
      <w:lvlJc w:val="left"/>
      <w:pPr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DC07C0"/>
    <w:multiLevelType w:val="hybridMultilevel"/>
    <w:tmpl w:val="65C21BF0"/>
    <w:lvl w:ilvl="0" w:tplc="7A22F0B2">
      <w:start w:val="1"/>
      <w:numFmt w:val="bullet"/>
      <w:lvlText w:val="m"/>
      <w:lvlJc w:val="left"/>
      <w:pPr>
        <w:ind w:left="72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007EA9" w:themeColor="accent2"/>
        <w:vertAlign w:val="baseline"/>
      </w:rPr>
    </w:lvl>
    <w:lvl w:ilvl="1" w:tplc="9A6826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659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FC3A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981B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7229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C4B1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0A6E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4A16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EF0A45"/>
    <w:multiLevelType w:val="singleLevel"/>
    <w:tmpl w:val="F9BADE56"/>
    <w:lvl w:ilvl="0">
      <w:start w:val="1"/>
      <w:numFmt w:val="bullet"/>
      <w:pStyle w:val="Liste1"/>
      <w:lvlText w:val=""/>
      <w:lvlPicBulletId w:val="2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18" w15:restartNumberingAfterBreak="0">
    <w:nsid w:val="5C6E4407"/>
    <w:multiLevelType w:val="hybridMultilevel"/>
    <w:tmpl w:val="5B60CC7C"/>
    <w:lvl w:ilvl="0" w:tplc="3F8C36EC">
      <w:numFmt w:val="bullet"/>
      <w:lvlText w:val="-"/>
      <w:lvlJc w:val="left"/>
      <w:pPr>
        <w:ind w:left="720" w:hanging="360"/>
      </w:pPr>
      <w:rPr>
        <w:rFonts w:ascii="Helvetica" w:eastAsiaTheme="minorEastAsia" w:hAnsi="Helvetica" w:cs="Helvetica" w:hint="default"/>
      </w:rPr>
    </w:lvl>
    <w:lvl w:ilvl="1" w:tplc="6D0824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76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945C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7A7A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766C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0045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38CC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45ED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9802D0"/>
    <w:multiLevelType w:val="multilevel"/>
    <w:tmpl w:val="82BAB1DC"/>
    <w:numStyleLink w:val="Style1"/>
  </w:abstractNum>
  <w:abstractNum w:abstractNumId="20" w15:restartNumberingAfterBreak="0">
    <w:nsid w:val="66080846"/>
    <w:multiLevelType w:val="hybridMultilevel"/>
    <w:tmpl w:val="3918A50E"/>
    <w:lvl w:ilvl="0" w:tplc="EC9012C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E69A2EF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AB0144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BA0469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D6AA80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80AB74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F48E93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AC863D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AA591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9E82F29"/>
    <w:multiLevelType w:val="multilevel"/>
    <w:tmpl w:val="82BAB1DC"/>
    <w:numStyleLink w:val="Style1"/>
  </w:abstractNum>
  <w:abstractNum w:abstractNumId="22" w15:restartNumberingAfterBreak="0">
    <w:nsid w:val="6F002A3F"/>
    <w:multiLevelType w:val="multilevel"/>
    <w:tmpl w:val="82BAB1DC"/>
    <w:styleLink w:val="Style1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2"/>
      <w:lvlJc w:val="left"/>
      <w:pPr>
        <w:ind w:left="180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3"/>
      <w:lvlJc w:val="left"/>
      <w:pPr>
        <w:ind w:left="252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9A174BB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11172462">
    <w:abstractNumId w:val="15"/>
  </w:num>
  <w:num w:numId="2" w16cid:durableId="111559040">
    <w:abstractNumId w:val="5"/>
  </w:num>
  <w:num w:numId="3" w16cid:durableId="1904901845">
    <w:abstractNumId w:val="7"/>
  </w:num>
  <w:num w:numId="4" w16cid:durableId="1102263265">
    <w:abstractNumId w:val="10"/>
  </w:num>
  <w:num w:numId="5" w16cid:durableId="219901466">
    <w:abstractNumId w:val="6"/>
  </w:num>
  <w:num w:numId="6" w16cid:durableId="932859662">
    <w:abstractNumId w:val="17"/>
  </w:num>
  <w:num w:numId="7" w16cid:durableId="1176650607">
    <w:abstractNumId w:val="21"/>
  </w:num>
  <w:num w:numId="8" w16cid:durableId="1284652170">
    <w:abstractNumId w:val="4"/>
  </w:num>
  <w:num w:numId="9" w16cid:durableId="1777289810">
    <w:abstractNumId w:val="14"/>
  </w:num>
  <w:num w:numId="10" w16cid:durableId="1177772547">
    <w:abstractNumId w:val="20"/>
  </w:num>
  <w:num w:numId="11" w16cid:durableId="1460683760">
    <w:abstractNumId w:val="1"/>
  </w:num>
  <w:num w:numId="12" w16cid:durableId="19791898">
    <w:abstractNumId w:val="16"/>
  </w:num>
  <w:num w:numId="13" w16cid:durableId="1281574959">
    <w:abstractNumId w:val="3"/>
  </w:num>
  <w:num w:numId="14" w16cid:durableId="1903253819">
    <w:abstractNumId w:val="10"/>
  </w:num>
  <w:num w:numId="15" w16cid:durableId="748767683">
    <w:abstractNumId w:val="10"/>
  </w:num>
  <w:num w:numId="16" w16cid:durableId="1628126885">
    <w:abstractNumId w:val="22"/>
  </w:num>
  <w:num w:numId="17" w16cid:durableId="2139909409">
    <w:abstractNumId w:val="13"/>
  </w:num>
  <w:num w:numId="18" w16cid:durableId="1351569159">
    <w:abstractNumId w:val="19"/>
  </w:num>
  <w:num w:numId="19" w16cid:durableId="1902137371">
    <w:abstractNumId w:val="2"/>
  </w:num>
  <w:num w:numId="20" w16cid:durableId="920218300">
    <w:abstractNumId w:val="12"/>
  </w:num>
  <w:num w:numId="21" w16cid:durableId="808938972">
    <w:abstractNumId w:val="9"/>
  </w:num>
  <w:num w:numId="22" w16cid:durableId="1842157442">
    <w:abstractNumId w:val="8"/>
  </w:num>
  <w:num w:numId="23" w16cid:durableId="18405372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176461301">
    <w:abstractNumId w:val="18"/>
  </w:num>
  <w:num w:numId="25" w16cid:durableId="1497845774">
    <w:abstractNumId w:val="23"/>
  </w:num>
  <w:num w:numId="26" w16cid:durableId="980572104">
    <w:abstractNumId w:val="23"/>
  </w:num>
  <w:num w:numId="27" w16cid:durableId="1294868502">
    <w:abstractNumId w:val="11"/>
  </w:num>
  <w:num w:numId="28" w16cid:durableId="666829213">
    <w:abstractNumId w:val="0"/>
  </w:num>
  <w:num w:numId="29" w16cid:durableId="11472803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05E3"/>
    <w:rsid w:val="000267C3"/>
    <w:rsid w:val="00034DCD"/>
    <w:rsid w:val="00036BE1"/>
    <w:rsid w:val="00071F47"/>
    <w:rsid w:val="000876A7"/>
    <w:rsid w:val="000969B2"/>
    <w:rsid w:val="00097B12"/>
    <w:rsid w:val="000A5789"/>
    <w:rsid w:val="000C18DE"/>
    <w:rsid w:val="000C5244"/>
    <w:rsid w:val="000D036A"/>
    <w:rsid w:val="000E1142"/>
    <w:rsid w:val="000E2C95"/>
    <w:rsid w:val="00102C59"/>
    <w:rsid w:val="0011174A"/>
    <w:rsid w:val="001302F3"/>
    <w:rsid w:val="00136B0C"/>
    <w:rsid w:val="00147C33"/>
    <w:rsid w:val="00160CB7"/>
    <w:rsid w:val="00163D76"/>
    <w:rsid w:val="00190098"/>
    <w:rsid w:val="0019168F"/>
    <w:rsid w:val="00196818"/>
    <w:rsid w:val="001B0582"/>
    <w:rsid w:val="001C1C40"/>
    <w:rsid w:val="001C424E"/>
    <w:rsid w:val="001E3FE9"/>
    <w:rsid w:val="00203679"/>
    <w:rsid w:val="0021096B"/>
    <w:rsid w:val="0022002E"/>
    <w:rsid w:val="002262DB"/>
    <w:rsid w:val="0024699C"/>
    <w:rsid w:val="00252AA8"/>
    <w:rsid w:val="00266A4C"/>
    <w:rsid w:val="00275563"/>
    <w:rsid w:val="002938A3"/>
    <w:rsid w:val="00294FC0"/>
    <w:rsid w:val="00297DF3"/>
    <w:rsid w:val="002B50BB"/>
    <w:rsid w:val="002E2AC8"/>
    <w:rsid w:val="002F263B"/>
    <w:rsid w:val="002F4F66"/>
    <w:rsid w:val="00300297"/>
    <w:rsid w:val="00312B13"/>
    <w:rsid w:val="00335551"/>
    <w:rsid w:val="003405BD"/>
    <w:rsid w:val="0034673E"/>
    <w:rsid w:val="00356155"/>
    <w:rsid w:val="00361B3D"/>
    <w:rsid w:val="003902F6"/>
    <w:rsid w:val="003B75C3"/>
    <w:rsid w:val="003C6BAB"/>
    <w:rsid w:val="003E0473"/>
    <w:rsid w:val="003F5011"/>
    <w:rsid w:val="0042212F"/>
    <w:rsid w:val="00434055"/>
    <w:rsid w:val="00437246"/>
    <w:rsid w:val="004405E3"/>
    <w:rsid w:val="00450F82"/>
    <w:rsid w:val="00456B8B"/>
    <w:rsid w:val="00464FD2"/>
    <w:rsid w:val="0048633A"/>
    <w:rsid w:val="00486552"/>
    <w:rsid w:val="0049134A"/>
    <w:rsid w:val="00491582"/>
    <w:rsid w:val="0049218B"/>
    <w:rsid w:val="00495D8C"/>
    <w:rsid w:val="00497205"/>
    <w:rsid w:val="004C29D8"/>
    <w:rsid w:val="004D028C"/>
    <w:rsid w:val="004D3B4E"/>
    <w:rsid w:val="004E4FED"/>
    <w:rsid w:val="00512F03"/>
    <w:rsid w:val="0054559F"/>
    <w:rsid w:val="005570A5"/>
    <w:rsid w:val="005661F8"/>
    <w:rsid w:val="005737C5"/>
    <w:rsid w:val="005A55F7"/>
    <w:rsid w:val="005B3EBB"/>
    <w:rsid w:val="005D71A4"/>
    <w:rsid w:val="00620F2F"/>
    <w:rsid w:val="00622F7C"/>
    <w:rsid w:val="00627B4D"/>
    <w:rsid w:val="0063272C"/>
    <w:rsid w:val="00634170"/>
    <w:rsid w:val="00646F0D"/>
    <w:rsid w:val="0067075F"/>
    <w:rsid w:val="0067083C"/>
    <w:rsid w:val="006865C9"/>
    <w:rsid w:val="0069685D"/>
    <w:rsid w:val="006B33DE"/>
    <w:rsid w:val="006B6469"/>
    <w:rsid w:val="006B79F5"/>
    <w:rsid w:val="006D366C"/>
    <w:rsid w:val="006D3690"/>
    <w:rsid w:val="006E74DC"/>
    <w:rsid w:val="006F67B0"/>
    <w:rsid w:val="006F776C"/>
    <w:rsid w:val="00705D86"/>
    <w:rsid w:val="007116E8"/>
    <w:rsid w:val="007240FF"/>
    <w:rsid w:val="00726625"/>
    <w:rsid w:val="00744766"/>
    <w:rsid w:val="00750BFF"/>
    <w:rsid w:val="00753896"/>
    <w:rsid w:val="00782750"/>
    <w:rsid w:val="00786BEF"/>
    <w:rsid w:val="00790A4C"/>
    <w:rsid w:val="007B5992"/>
    <w:rsid w:val="007C0F14"/>
    <w:rsid w:val="007D2283"/>
    <w:rsid w:val="00813A3E"/>
    <w:rsid w:val="0082181C"/>
    <w:rsid w:val="0083371F"/>
    <w:rsid w:val="0084670A"/>
    <w:rsid w:val="0085436F"/>
    <w:rsid w:val="00856ED2"/>
    <w:rsid w:val="00867D92"/>
    <w:rsid w:val="008758A7"/>
    <w:rsid w:val="008A08F5"/>
    <w:rsid w:val="008D3B4F"/>
    <w:rsid w:val="008E5E2C"/>
    <w:rsid w:val="008E61C6"/>
    <w:rsid w:val="0091182E"/>
    <w:rsid w:val="009125CC"/>
    <w:rsid w:val="00914115"/>
    <w:rsid w:val="00915179"/>
    <w:rsid w:val="00915B58"/>
    <w:rsid w:val="00925E8D"/>
    <w:rsid w:val="0092642D"/>
    <w:rsid w:val="009333F7"/>
    <w:rsid w:val="009402AC"/>
    <w:rsid w:val="009620FE"/>
    <w:rsid w:val="00975AD2"/>
    <w:rsid w:val="00976170"/>
    <w:rsid w:val="00993B2A"/>
    <w:rsid w:val="009B28A0"/>
    <w:rsid w:val="009B4044"/>
    <w:rsid w:val="009B6453"/>
    <w:rsid w:val="009C1A96"/>
    <w:rsid w:val="009C5BF4"/>
    <w:rsid w:val="009D129E"/>
    <w:rsid w:val="009D51D7"/>
    <w:rsid w:val="009D76A5"/>
    <w:rsid w:val="009E3E6A"/>
    <w:rsid w:val="00A1029D"/>
    <w:rsid w:val="00A16B8C"/>
    <w:rsid w:val="00A37482"/>
    <w:rsid w:val="00A378B6"/>
    <w:rsid w:val="00A37A8B"/>
    <w:rsid w:val="00A83A5A"/>
    <w:rsid w:val="00AA29BA"/>
    <w:rsid w:val="00AD2B83"/>
    <w:rsid w:val="00AD5CE9"/>
    <w:rsid w:val="00AF259E"/>
    <w:rsid w:val="00AF4137"/>
    <w:rsid w:val="00B01042"/>
    <w:rsid w:val="00B069AA"/>
    <w:rsid w:val="00B26579"/>
    <w:rsid w:val="00B315E2"/>
    <w:rsid w:val="00B33D91"/>
    <w:rsid w:val="00B34038"/>
    <w:rsid w:val="00B341A8"/>
    <w:rsid w:val="00B37FCE"/>
    <w:rsid w:val="00B42A8B"/>
    <w:rsid w:val="00B4677B"/>
    <w:rsid w:val="00B46BC0"/>
    <w:rsid w:val="00B57583"/>
    <w:rsid w:val="00B80681"/>
    <w:rsid w:val="00B8790B"/>
    <w:rsid w:val="00B97DAA"/>
    <w:rsid w:val="00BB237E"/>
    <w:rsid w:val="00BE6A18"/>
    <w:rsid w:val="00BF1DCC"/>
    <w:rsid w:val="00BF3A06"/>
    <w:rsid w:val="00C11F87"/>
    <w:rsid w:val="00C26F24"/>
    <w:rsid w:val="00C365B1"/>
    <w:rsid w:val="00C90D19"/>
    <w:rsid w:val="00CB6514"/>
    <w:rsid w:val="00CC6338"/>
    <w:rsid w:val="00D20A54"/>
    <w:rsid w:val="00D21C2B"/>
    <w:rsid w:val="00D32A86"/>
    <w:rsid w:val="00D342F1"/>
    <w:rsid w:val="00D35B63"/>
    <w:rsid w:val="00D44D48"/>
    <w:rsid w:val="00D50D43"/>
    <w:rsid w:val="00D5248D"/>
    <w:rsid w:val="00D56C60"/>
    <w:rsid w:val="00D700A1"/>
    <w:rsid w:val="00D76733"/>
    <w:rsid w:val="00D83C0B"/>
    <w:rsid w:val="00D964E6"/>
    <w:rsid w:val="00DA3D36"/>
    <w:rsid w:val="00DA3E9E"/>
    <w:rsid w:val="00DB77DB"/>
    <w:rsid w:val="00DE0A1A"/>
    <w:rsid w:val="00DF6D49"/>
    <w:rsid w:val="00DF773E"/>
    <w:rsid w:val="00E002CB"/>
    <w:rsid w:val="00E242F2"/>
    <w:rsid w:val="00E31F6A"/>
    <w:rsid w:val="00E41752"/>
    <w:rsid w:val="00E62FD3"/>
    <w:rsid w:val="00E82C06"/>
    <w:rsid w:val="00E95134"/>
    <w:rsid w:val="00EA08BD"/>
    <w:rsid w:val="00EB4E41"/>
    <w:rsid w:val="00ED167C"/>
    <w:rsid w:val="00EE28DF"/>
    <w:rsid w:val="00EF0102"/>
    <w:rsid w:val="00EF4BB7"/>
    <w:rsid w:val="00F0440F"/>
    <w:rsid w:val="00F0529C"/>
    <w:rsid w:val="00F05D70"/>
    <w:rsid w:val="00F130FC"/>
    <w:rsid w:val="00F135F5"/>
    <w:rsid w:val="00F30519"/>
    <w:rsid w:val="00F52715"/>
    <w:rsid w:val="00F54392"/>
    <w:rsid w:val="00F6636C"/>
    <w:rsid w:val="00F74F1B"/>
    <w:rsid w:val="00F87CC3"/>
    <w:rsid w:val="00FA71A0"/>
    <w:rsid w:val="00FA7C01"/>
    <w:rsid w:val="00FB1B45"/>
    <w:rsid w:val="00FD0423"/>
    <w:rsid w:val="00FD202F"/>
    <w:rsid w:val="00FD3B9A"/>
    <w:rsid w:val="00FD5516"/>
    <w:rsid w:val="00FD75DF"/>
    <w:rsid w:val="00FE4C32"/>
    <w:rsid w:val="00FF3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FB9C4D8"/>
  <w15:docId w15:val="{00CB9F66-1220-4AD0-B7F0-97E659CEC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C3C43" w:themeColor="text2"/>
        <w:lang w:val="en-US" w:eastAsia="ja-JP" w:bidi="ar-SA"/>
      </w:rPr>
    </w:rPrDefault>
    <w:pPrDefault>
      <w:pPr>
        <w:spacing w:after="32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5E2C"/>
    <w:pPr>
      <w:spacing w:after="120"/>
      <w:jc w:val="both"/>
    </w:pPr>
    <w:rPr>
      <w:rFonts w:ascii="Arial" w:hAnsi="Arial"/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036BE1"/>
    <w:pPr>
      <w:keepNext/>
      <w:keepLines/>
      <w:numPr>
        <w:numId w:val="27"/>
      </w:numPr>
      <w:pBdr>
        <w:bottom w:val="single" w:sz="8" w:space="0" w:color="FDE9D1" w:themeColor="accent1" w:themeTint="33"/>
      </w:pBdr>
      <w:spacing w:after="200"/>
      <w:outlineLvl w:val="0"/>
    </w:pPr>
    <w:rPr>
      <w:rFonts w:asciiTheme="majorHAnsi" w:eastAsiaTheme="majorEastAsia" w:hAnsiTheme="majorHAnsi" w:cstheme="majorBidi"/>
      <w:color w:val="F7941E" w:themeColor="accent1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63D76"/>
    <w:pPr>
      <w:keepNext/>
      <w:keepLines/>
      <w:numPr>
        <w:ilvl w:val="1"/>
        <w:numId w:val="27"/>
      </w:numPr>
      <w:spacing w:before="400" w:after="200" w:line="240" w:lineRule="auto"/>
      <w:outlineLvl w:val="1"/>
    </w:pPr>
    <w:rPr>
      <w:b/>
      <w:bCs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16B8C"/>
    <w:pPr>
      <w:keepNext/>
      <w:keepLines/>
      <w:numPr>
        <w:ilvl w:val="2"/>
        <w:numId w:val="27"/>
      </w:numPr>
      <w:spacing w:before="40" w:after="0"/>
      <w:outlineLvl w:val="2"/>
    </w:pPr>
    <w:rPr>
      <w:b/>
      <w:bCs/>
      <w:i/>
      <w:iCs/>
      <w:sz w:val="22"/>
      <w:szCs w:val="24"/>
    </w:rPr>
  </w:style>
  <w:style w:type="paragraph" w:styleId="Titre4">
    <w:name w:val="heading 4"/>
    <w:basedOn w:val="Normal"/>
    <w:next w:val="Paragraphedeliste"/>
    <w:link w:val="Titre4Car"/>
    <w:uiPriority w:val="9"/>
    <w:unhideWhenUsed/>
    <w:qFormat/>
    <w:rsid w:val="00D21C2B"/>
    <w:pPr>
      <w:keepNext/>
      <w:keepLines/>
      <w:numPr>
        <w:ilvl w:val="3"/>
        <w:numId w:val="27"/>
      </w:numPr>
      <w:spacing w:before="100" w:after="40"/>
      <w:outlineLvl w:val="3"/>
    </w:pPr>
    <w:rPr>
      <w:rFonts w:asciiTheme="majorHAnsi" w:eastAsiaTheme="majorEastAsia" w:hAnsiTheme="majorHAnsi" w:cstheme="majorBidi"/>
      <w:b/>
      <w:iCs/>
      <w:color w:val="003F54" w:themeColor="accent2" w:themeShade="80"/>
    </w:rPr>
  </w:style>
  <w:style w:type="paragraph" w:styleId="Titre5">
    <w:name w:val="heading 5"/>
    <w:basedOn w:val="Normal"/>
    <w:next w:val="Paragraphedeliste"/>
    <w:link w:val="Titre5Car"/>
    <w:uiPriority w:val="9"/>
    <w:unhideWhenUsed/>
    <w:qFormat/>
    <w:rsid w:val="00D21C2B"/>
    <w:pPr>
      <w:keepNext/>
      <w:keepLines/>
      <w:numPr>
        <w:ilvl w:val="4"/>
        <w:numId w:val="27"/>
      </w:numPr>
      <w:spacing w:before="40" w:after="0"/>
      <w:ind w:left="1728"/>
      <w:outlineLvl w:val="4"/>
    </w:pPr>
    <w:rPr>
      <w:rFonts w:asciiTheme="majorHAnsi" w:eastAsiaTheme="majorEastAsia" w:hAnsiTheme="majorHAnsi" w:cstheme="majorBidi"/>
      <w:i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63D76"/>
    <w:pPr>
      <w:keepNext/>
      <w:keepLines/>
      <w:numPr>
        <w:ilvl w:val="5"/>
        <w:numId w:val="27"/>
      </w:numPr>
      <w:spacing w:before="40" w:after="0"/>
      <w:outlineLvl w:val="5"/>
    </w:pPr>
    <w:rPr>
      <w:rFonts w:asciiTheme="majorHAnsi" w:eastAsiaTheme="majorEastAsia" w:hAnsiTheme="majorHAnsi" w:cstheme="majorBidi"/>
      <w:color w:val="844A04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63D76"/>
    <w:pPr>
      <w:keepNext/>
      <w:keepLines/>
      <w:numPr>
        <w:ilvl w:val="6"/>
        <w:numId w:val="27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844A04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63D76"/>
    <w:pPr>
      <w:keepNext/>
      <w:keepLines/>
      <w:numPr>
        <w:ilvl w:val="7"/>
        <w:numId w:val="27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63D76"/>
    <w:pPr>
      <w:keepNext/>
      <w:keepLines/>
      <w:numPr>
        <w:ilvl w:val="8"/>
        <w:numId w:val="27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ogo">
    <w:name w:val="Logo"/>
    <w:basedOn w:val="Normal"/>
    <w:uiPriority w:val="99"/>
    <w:unhideWhenUsed/>
    <w:pPr>
      <w:spacing w:before="600"/>
    </w:p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styleId="Titre">
    <w:name w:val="Title"/>
    <w:basedOn w:val="Normal"/>
    <w:next w:val="Normal"/>
    <w:link w:val="TitreCar"/>
    <w:uiPriority w:val="10"/>
    <w:qFormat/>
    <w:pPr>
      <w:spacing w:after="600" w:line="240" w:lineRule="auto"/>
      <w:contextualSpacing/>
    </w:pPr>
    <w:rPr>
      <w:rFonts w:asciiTheme="majorHAnsi" w:eastAsiaTheme="majorEastAsia" w:hAnsiTheme="majorHAnsi" w:cstheme="majorBidi"/>
      <w:color w:val="F7941E" w:themeColor="accent1"/>
      <w:kern w:val="28"/>
      <w:sz w:val="96"/>
      <w:szCs w:val="96"/>
    </w:rPr>
  </w:style>
  <w:style w:type="character" w:customStyle="1" w:styleId="TitreCar">
    <w:name w:val="Titre Car"/>
    <w:basedOn w:val="Policepardfaut"/>
    <w:link w:val="Titre"/>
    <w:uiPriority w:val="10"/>
    <w:rPr>
      <w:rFonts w:asciiTheme="majorHAnsi" w:eastAsiaTheme="majorEastAsia" w:hAnsiTheme="majorHAnsi" w:cstheme="majorBidi"/>
      <w:color w:val="F7941E" w:themeColor="accent1"/>
      <w:kern w:val="28"/>
      <w:sz w:val="96"/>
      <w:szCs w:val="96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numPr>
        <w:ilvl w:val="1"/>
      </w:numPr>
      <w:spacing w:after="0" w:line="240" w:lineRule="auto"/>
    </w:pPr>
    <w:rPr>
      <w:sz w:val="32"/>
      <w:szCs w:val="32"/>
    </w:rPr>
  </w:style>
  <w:style w:type="character" w:customStyle="1" w:styleId="Sous-titreCar">
    <w:name w:val="Sous-titre Car"/>
    <w:basedOn w:val="Policepardfaut"/>
    <w:link w:val="Sous-titre"/>
    <w:uiPriority w:val="11"/>
    <w:rPr>
      <w:sz w:val="32"/>
      <w:szCs w:val="32"/>
    </w:rPr>
  </w:style>
  <w:style w:type="paragraph" w:styleId="Sansinterligne">
    <w:name w:val="No Spacing"/>
    <w:uiPriority w:val="1"/>
    <w:qFormat/>
    <w:pPr>
      <w:spacing w:after="0" w:line="240" w:lineRule="auto"/>
    </w:pPr>
  </w:style>
  <w:style w:type="table" w:styleId="Grilledutableau">
    <w:name w:val="Table Grid"/>
    <w:basedOn w:val="Tableau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ordonnes">
    <w:name w:val="Coordonnées"/>
    <w:basedOn w:val="Sansinterligne"/>
    <w:uiPriority w:val="99"/>
    <w:qFormat/>
    <w:rPr>
      <w:color w:val="FFFFFF" w:themeColor="background1"/>
      <w:sz w:val="22"/>
      <w:szCs w:val="22"/>
    </w:rPr>
  </w:style>
  <w:style w:type="paragraph" w:customStyle="1" w:styleId="Espacedutableau">
    <w:name w:val="Espace du tableau"/>
    <w:basedOn w:val="Sansinterligne"/>
    <w:uiPriority w:val="99"/>
    <w:pPr>
      <w:spacing w:line="14" w:lineRule="exact"/>
    </w:p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qFormat/>
    <w:pPr>
      <w:spacing w:after="0" w:line="240" w:lineRule="auto"/>
    </w:pPr>
    <w:rPr>
      <w:rFonts w:asciiTheme="majorHAnsi" w:eastAsiaTheme="majorEastAsia" w:hAnsiTheme="majorHAnsi" w:cstheme="majorBidi"/>
      <w:caps/>
      <w:color w:val="F7941E" w:themeColor="accent1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Pr>
      <w:rFonts w:asciiTheme="majorHAnsi" w:eastAsiaTheme="majorEastAsia" w:hAnsiTheme="majorHAnsi" w:cstheme="majorBidi"/>
      <w:caps/>
      <w:color w:val="F7941E" w:themeColor="accent1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036BE1"/>
    <w:rPr>
      <w:rFonts w:asciiTheme="majorHAnsi" w:eastAsiaTheme="majorEastAsia" w:hAnsiTheme="majorHAnsi" w:cstheme="majorBidi"/>
      <w:color w:val="F7941E" w:themeColor="accent1"/>
      <w:sz w:val="36"/>
      <w:szCs w:val="3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A16B8C"/>
    <w:rPr>
      <w:b/>
      <w:bCs/>
      <w:sz w:val="26"/>
      <w:szCs w:val="26"/>
    </w:rPr>
  </w:style>
  <w:style w:type="paragraph" w:styleId="En-ttedetabledesmatires">
    <w:name w:val="TOC Heading"/>
    <w:basedOn w:val="Titre1"/>
    <w:next w:val="Normal"/>
    <w:uiPriority w:val="39"/>
    <w:unhideWhenUsed/>
    <w:qFormat/>
    <w:pPr>
      <w:pBdr>
        <w:bottom w:val="none" w:sz="0" w:space="0" w:color="auto"/>
      </w:pBdr>
      <w:spacing w:after="400"/>
      <w:outlineLvl w:val="9"/>
    </w:pPr>
    <w:rPr>
      <w:color w:val="C86F07" w:themeColor="accent1" w:themeShade="BF"/>
      <w:sz w:val="72"/>
      <w:szCs w:val="72"/>
    </w:rPr>
  </w:style>
  <w:style w:type="paragraph" w:styleId="TM1">
    <w:name w:val="toc 1"/>
    <w:basedOn w:val="Normal"/>
    <w:next w:val="Normal"/>
    <w:autoRedefine/>
    <w:uiPriority w:val="39"/>
    <w:unhideWhenUsed/>
    <w:rsid w:val="00147C33"/>
    <w:pPr>
      <w:tabs>
        <w:tab w:val="left" w:pos="720"/>
        <w:tab w:val="right" w:leader="dot" w:pos="9061"/>
      </w:tabs>
      <w:spacing w:after="140" w:line="240" w:lineRule="auto"/>
      <w:ind w:right="140"/>
    </w:pPr>
    <w:rPr>
      <w:b/>
      <w:bCs/>
      <w:sz w:val="26"/>
      <w:szCs w:val="26"/>
    </w:rPr>
  </w:style>
  <w:style w:type="paragraph" w:styleId="TM2">
    <w:name w:val="toc 2"/>
    <w:basedOn w:val="Normal"/>
    <w:next w:val="Normal"/>
    <w:autoRedefine/>
    <w:uiPriority w:val="39"/>
    <w:unhideWhenUsed/>
    <w:rsid w:val="00147C33"/>
    <w:pPr>
      <w:tabs>
        <w:tab w:val="left" w:pos="1320"/>
        <w:tab w:val="right" w:leader="dot" w:pos="9350"/>
      </w:tabs>
      <w:spacing w:after="60" w:line="240" w:lineRule="auto"/>
      <w:ind w:left="720" w:right="-1"/>
    </w:pPr>
    <w:rPr>
      <w:sz w:val="22"/>
      <w:szCs w:val="22"/>
    </w:rPr>
  </w:style>
  <w:style w:type="character" w:styleId="Lienhypertexte">
    <w:name w:val="Hyperlink"/>
    <w:basedOn w:val="Policepardfaut"/>
    <w:uiPriority w:val="99"/>
    <w:unhideWhenUsed/>
    <w:rsid w:val="00D56C60"/>
    <w:rPr>
      <w:rFonts w:asciiTheme="minorHAnsi" w:hAnsiTheme="minorHAnsi"/>
      <w:color w:val="F7941E" w:themeColor="hyperlink"/>
      <w:u w:val="single"/>
      <w:lang w:val="fr-FR"/>
    </w:rPr>
  </w:style>
  <w:style w:type="character" w:customStyle="1" w:styleId="Titre3Car">
    <w:name w:val="Titre 3 Car"/>
    <w:basedOn w:val="Policepardfaut"/>
    <w:link w:val="Titre3"/>
    <w:uiPriority w:val="9"/>
    <w:rsid w:val="00A16B8C"/>
    <w:rPr>
      <w:b/>
      <w:bCs/>
      <w:i/>
      <w:iCs/>
      <w:sz w:val="22"/>
      <w:szCs w:val="24"/>
    </w:rPr>
  </w:style>
  <w:style w:type="paragraph" w:customStyle="1" w:styleId="Textederemplacementdulogo">
    <w:name w:val="Texte de remplacement du logo"/>
    <w:basedOn w:val="Normal"/>
    <w:uiPriority w:val="99"/>
    <w:unhideWhenUsed/>
    <w:pPr>
      <w:spacing w:before="720" w:line="240" w:lineRule="auto"/>
      <w:ind w:left="720"/>
    </w:pPr>
  </w:style>
  <w:style w:type="paragraph" w:customStyle="1" w:styleId="Textederemplacementdupieddepage">
    <w:name w:val="Texte de remplacement du pied de page"/>
    <w:basedOn w:val="Normal"/>
    <w:uiPriority w:val="99"/>
    <w:unhideWhenUsed/>
    <w:qFormat/>
    <w:pPr>
      <w:spacing w:after="0" w:line="240" w:lineRule="auto"/>
    </w:pPr>
    <w:rPr>
      <w:i/>
      <w:iCs/>
      <w:sz w:val="18"/>
      <w:szCs w:val="18"/>
    </w:rPr>
  </w:style>
  <w:style w:type="table" w:customStyle="1" w:styleId="Tableaudeconseil">
    <w:name w:val="Tableau de conseil"/>
    <w:basedOn w:val="TableauNormal"/>
    <w:uiPriority w:val="99"/>
    <w:pPr>
      <w:spacing w:after="0" w:line="240" w:lineRule="auto"/>
    </w:pPr>
    <w:rPr>
      <w:color w:val="404040" w:themeColor="text1" w:themeTint="BF"/>
      <w:sz w:val="18"/>
      <w:szCs w:val="18"/>
    </w:rPr>
    <w:tblPr>
      <w:tblCellMar>
        <w:top w:w="144" w:type="dxa"/>
        <w:left w:w="0" w:type="dxa"/>
        <w:right w:w="0" w:type="dxa"/>
      </w:tblCellMar>
    </w:tblPr>
    <w:tcPr>
      <w:shd w:val="clear" w:color="auto" w:fill="FDE9D1" w:themeFill="accent1" w:themeFillTint="33"/>
    </w:tcPr>
    <w:tblStylePr w:type="firstCol">
      <w:pPr>
        <w:wordWrap/>
        <w:jc w:val="center"/>
      </w:pPr>
    </w:tblStylePr>
  </w:style>
  <w:style w:type="paragraph" w:customStyle="1" w:styleId="Conseils">
    <w:name w:val="Conseils"/>
    <w:basedOn w:val="Normal"/>
    <w:uiPriority w:val="99"/>
    <w:pPr>
      <w:spacing w:before="160" w:after="160" w:line="264" w:lineRule="auto"/>
      <w:ind w:right="576"/>
    </w:pPr>
    <w:rPr>
      <w:rFonts w:asciiTheme="majorHAnsi" w:eastAsiaTheme="majorEastAsia" w:hAnsiTheme="majorHAnsi" w:cstheme="majorBidi"/>
      <w:i/>
      <w:iCs/>
      <w:sz w:val="16"/>
      <w:szCs w:val="16"/>
    </w:rPr>
  </w:style>
  <w:style w:type="paragraph" w:customStyle="1" w:styleId="Icne">
    <w:name w:val="Icône"/>
    <w:basedOn w:val="Normal"/>
    <w:uiPriority w:val="99"/>
    <w:unhideWhenUsed/>
    <w:qFormat/>
    <w:pPr>
      <w:spacing w:before="160" w:after="160" w:line="240" w:lineRule="auto"/>
      <w:jc w:val="center"/>
    </w:pPr>
  </w:style>
  <w:style w:type="character" w:customStyle="1" w:styleId="Titre4Car">
    <w:name w:val="Titre 4 Car"/>
    <w:basedOn w:val="Policepardfaut"/>
    <w:link w:val="Titre4"/>
    <w:uiPriority w:val="9"/>
    <w:rsid w:val="00D21C2B"/>
    <w:rPr>
      <w:rFonts w:asciiTheme="majorHAnsi" w:eastAsiaTheme="majorEastAsia" w:hAnsiTheme="majorHAnsi" w:cstheme="majorBidi"/>
      <w:b/>
      <w:iCs/>
      <w:color w:val="003F54" w:themeColor="accent2" w:themeShade="80"/>
      <w:lang w:val="fr-FR"/>
    </w:rPr>
  </w:style>
  <w:style w:type="table" w:customStyle="1" w:styleId="TableauFinances">
    <w:name w:val="Tableau Finances"/>
    <w:basedOn w:val="TableauNormal"/>
    <w:uiPriority w:val="99"/>
    <w:pPr>
      <w:spacing w:before="60" w:after="60" w:line="240" w:lineRule="auto"/>
    </w:pPr>
    <w:tblPr>
      <w:tblStyleRowBandSize w:val="1"/>
      <w:tblBorders>
        <w:top w:val="single" w:sz="4" w:space="0" w:color="9EB5BF" w:themeColor="text2" w:themeTint="66"/>
        <w:left w:val="single" w:sz="4" w:space="0" w:color="9EB5BF" w:themeColor="text2" w:themeTint="66"/>
        <w:bottom w:val="single" w:sz="4" w:space="0" w:color="9EB5BF" w:themeColor="text2" w:themeTint="66"/>
        <w:right w:val="single" w:sz="4" w:space="0" w:color="9EB5BF" w:themeColor="text2" w:themeTint="66"/>
        <w:insideV w:val="single" w:sz="4" w:space="0" w:color="9EB5BF" w:themeColor="text2" w:themeTint="66"/>
      </w:tblBorders>
    </w:tblPr>
    <w:tblStylePr w:type="firstRow">
      <w:rPr>
        <w:rFonts w:asciiTheme="majorHAnsi" w:hAnsiTheme="majorHAnsi"/>
        <w:color w:val="FFFFFF" w:themeColor="background1"/>
        <w:sz w:val="16"/>
      </w:rPr>
      <w:tblPr/>
      <w:tcPr>
        <w:shd w:val="clear" w:color="auto" w:fill="F7941E" w:themeFill="accent1"/>
      </w:tcPr>
    </w:tblStylePr>
    <w:tblStylePr w:type="lastRow">
      <w:rPr>
        <w:rFonts w:asciiTheme="majorHAnsi" w:hAnsiTheme="majorHAnsi"/>
        <w:b/>
        <w:caps/>
        <w:smallCaps w:val="0"/>
        <w:color w:val="F7941E" w:themeColor="accent1"/>
        <w:sz w:val="16"/>
      </w:rPr>
      <w:tblPr/>
      <w:tcPr>
        <w:tcBorders>
          <w:top w:val="nil"/>
        </w:tcBorders>
      </w:tcPr>
    </w:tblStylePr>
    <w:tblStylePr w:type="firstCol">
      <w:rPr>
        <w:rFonts w:asciiTheme="majorHAnsi" w:hAnsiTheme="majorHAnsi"/>
        <w:sz w:val="16"/>
      </w:rPr>
    </w:tblStylePr>
    <w:tblStylePr w:type="band2Horz">
      <w:tblPr/>
      <w:tcPr>
        <w:shd w:val="clear" w:color="auto" w:fill="CEDADF" w:themeFill="text2" w:themeFillTint="33"/>
      </w:tcPr>
    </w:tblStylePr>
  </w:style>
  <w:style w:type="paragraph" w:styleId="TM3">
    <w:name w:val="toc 3"/>
    <w:basedOn w:val="Normal"/>
    <w:next w:val="Normal"/>
    <w:autoRedefine/>
    <w:uiPriority w:val="39"/>
    <w:unhideWhenUsed/>
    <w:rsid w:val="00147C33"/>
    <w:pPr>
      <w:tabs>
        <w:tab w:val="left" w:pos="1540"/>
        <w:tab w:val="right" w:leader="dot" w:pos="9061"/>
      </w:tabs>
      <w:spacing w:after="100"/>
      <w:ind w:left="720" w:right="-1"/>
    </w:pPr>
  </w:style>
  <w:style w:type="paragraph" w:styleId="TM4">
    <w:name w:val="toc 4"/>
    <w:basedOn w:val="Normal"/>
    <w:next w:val="Normal"/>
    <w:autoRedefine/>
    <w:uiPriority w:val="39"/>
    <w:semiHidden/>
    <w:unhideWhenUsed/>
    <w:pPr>
      <w:spacing w:after="100"/>
      <w:ind w:left="720" w:right="3240"/>
    </w:pPr>
  </w:style>
  <w:style w:type="paragraph" w:styleId="Paragraphedeliste">
    <w:name w:val="List Paragraph"/>
    <w:basedOn w:val="Normal"/>
    <w:link w:val="ParagraphedelisteCar"/>
    <w:uiPriority w:val="34"/>
    <w:qFormat/>
    <w:rsid w:val="00D21C2B"/>
    <w:pPr>
      <w:tabs>
        <w:tab w:val="left" w:pos="-2694"/>
        <w:tab w:val="left" w:pos="-2127"/>
        <w:tab w:val="left" w:pos="-1985"/>
      </w:tabs>
      <w:spacing w:line="240" w:lineRule="auto"/>
      <w:ind w:left="720"/>
      <w:contextualSpacing/>
    </w:pPr>
    <w:rPr>
      <w:rFonts w:eastAsia="Times New Roman" w:cs="Times New Roman"/>
      <w:lang w:eastAsia="en-US"/>
    </w:rPr>
  </w:style>
  <w:style w:type="paragraph" w:customStyle="1" w:styleId="Gras">
    <w:name w:val="Gras"/>
    <w:basedOn w:val="Normal"/>
    <w:link w:val="GrasCar"/>
    <w:uiPriority w:val="1"/>
    <w:qFormat/>
    <w:rsid w:val="003405BD"/>
    <w:pPr>
      <w:tabs>
        <w:tab w:val="left" w:pos="-2694"/>
        <w:tab w:val="left" w:pos="-2268"/>
        <w:tab w:val="left" w:pos="-2127"/>
        <w:tab w:val="left" w:pos="-1985"/>
        <w:tab w:val="left" w:pos="-1560"/>
        <w:tab w:val="left" w:pos="-1276"/>
      </w:tabs>
      <w:spacing w:after="0" w:line="240" w:lineRule="auto"/>
    </w:pPr>
    <w:rPr>
      <w:rFonts w:eastAsia="Times New Roman" w:cs="Arial"/>
      <w:b/>
      <w:color w:val="auto"/>
      <w:sz w:val="22"/>
      <w:szCs w:val="22"/>
      <w:lang w:eastAsia="fr-FR"/>
    </w:rPr>
  </w:style>
  <w:style w:type="character" w:customStyle="1" w:styleId="GrasCar">
    <w:name w:val="Gras Car"/>
    <w:basedOn w:val="Policepardfaut"/>
    <w:link w:val="Gras"/>
    <w:uiPriority w:val="1"/>
    <w:rsid w:val="003405BD"/>
    <w:rPr>
      <w:rFonts w:ascii="Arial" w:eastAsia="Times New Roman" w:hAnsi="Arial" w:cs="Arial"/>
      <w:b/>
      <w:color w:val="auto"/>
      <w:sz w:val="22"/>
      <w:szCs w:val="22"/>
      <w:lang w:val="fr-FR" w:eastAsia="fr-FR"/>
    </w:rPr>
  </w:style>
  <w:style w:type="paragraph" w:customStyle="1" w:styleId="Liste1">
    <w:name w:val="Liste1"/>
    <w:basedOn w:val="Paragraphedeliste"/>
    <w:link w:val="Liste1Car"/>
    <w:uiPriority w:val="1"/>
    <w:qFormat/>
    <w:rsid w:val="003405BD"/>
    <w:pPr>
      <w:numPr>
        <w:numId w:val="6"/>
      </w:numPr>
      <w:spacing w:line="288" w:lineRule="auto"/>
      <w:ind w:left="567"/>
      <w:contextualSpacing w:val="0"/>
    </w:pPr>
    <w:rPr>
      <w:rFonts w:cstheme="minorHAnsi"/>
      <w:b/>
    </w:rPr>
  </w:style>
  <w:style w:type="character" w:customStyle="1" w:styleId="Liste1Car">
    <w:name w:val="Liste1 Car"/>
    <w:basedOn w:val="Policepardfaut"/>
    <w:link w:val="Liste1"/>
    <w:uiPriority w:val="1"/>
    <w:rsid w:val="003405BD"/>
    <w:rPr>
      <w:rFonts w:eastAsia="Times New Roman" w:cstheme="minorHAnsi"/>
      <w:b/>
      <w:lang w:val="fr-FR" w:eastAsia="en-US"/>
    </w:rPr>
  </w:style>
  <w:style w:type="paragraph" w:customStyle="1" w:styleId="Titreprincipal">
    <w:name w:val="Titre principal"/>
    <w:basedOn w:val="Normal"/>
    <w:link w:val="TitreprincipalCar"/>
    <w:uiPriority w:val="99"/>
    <w:qFormat/>
    <w:rsid w:val="0024699C"/>
    <w:pPr>
      <w:tabs>
        <w:tab w:val="left" w:pos="-2694"/>
        <w:tab w:val="left" w:pos="-2127"/>
        <w:tab w:val="left" w:pos="-1985"/>
      </w:tabs>
      <w:spacing w:line="240" w:lineRule="auto"/>
      <w:jc w:val="center"/>
    </w:pPr>
    <w:rPr>
      <w:rFonts w:eastAsia="Times New Roman" w:cs="Times New Roman"/>
      <w:b/>
      <w:color w:val="00847D"/>
      <w:sz w:val="32"/>
      <w:szCs w:val="28"/>
      <w:lang w:eastAsia="en-US"/>
    </w:rPr>
  </w:style>
  <w:style w:type="character" w:customStyle="1" w:styleId="TitreprincipalCar">
    <w:name w:val="Titre principal Car"/>
    <w:basedOn w:val="Policepardfaut"/>
    <w:link w:val="Titreprincipal"/>
    <w:uiPriority w:val="99"/>
    <w:rsid w:val="0024699C"/>
    <w:rPr>
      <w:rFonts w:ascii="Arial" w:eastAsia="Times New Roman" w:hAnsi="Arial" w:cs="Times New Roman"/>
      <w:b/>
      <w:color w:val="00847D"/>
      <w:sz w:val="32"/>
      <w:szCs w:val="28"/>
      <w:lang w:val="fr-FR" w:eastAsia="en-US"/>
    </w:rPr>
  </w:style>
  <w:style w:type="paragraph" w:customStyle="1" w:styleId="Titresecondaire">
    <w:name w:val="Titre secondaire"/>
    <w:basedOn w:val="Normal"/>
    <w:link w:val="TitresecondaireCar"/>
    <w:uiPriority w:val="99"/>
    <w:qFormat/>
    <w:rsid w:val="0024699C"/>
    <w:pPr>
      <w:tabs>
        <w:tab w:val="left" w:pos="-2694"/>
        <w:tab w:val="left" w:pos="-2127"/>
        <w:tab w:val="left" w:pos="-1985"/>
        <w:tab w:val="left" w:pos="284"/>
        <w:tab w:val="left" w:pos="567"/>
        <w:tab w:val="left" w:pos="851"/>
      </w:tabs>
      <w:spacing w:line="360" w:lineRule="auto"/>
      <w:jc w:val="center"/>
    </w:pPr>
    <w:rPr>
      <w:rFonts w:eastAsia="Times New Roman" w:cs="Arial"/>
      <w:b/>
      <w:color w:val="009444" w:themeColor="accent3"/>
      <w:sz w:val="24"/>
      <w:szCs w:val="24"/>
      <w:lang w:eastAsia="fr-FR"/>
    </w:rPr>
  </w:style>
  <w:style w:type="character" w:customStyle="1" w:styleId="TitresecondaireCar">
    <w:name w:val="Titre secondaire Car"/>
    <w:basedOn w:val="Policepardfaut"/>
    <w:link w:val="Titresecondaire"/>
    <w:uiPriority w:val="99"/>
    <w:rsid w:val="0024699C"/>
    <w:rPr>
      <w:rFonts w:ascii="Arial" w:eastAsia="Times New Roman" w:hAnsi="Arial" w:cs="Arial"/>
      <w:b/>
      <w:color w:val="009444" w:themeColor="accent3"/>
      <w:sz w:val="24"/>
      <w:szCs w:val="24"/>
      <w:lang w:val="fr-FR" w:eastAsia="fr-FR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D21C2B"/>
    <w:rPr>
      <w:rFonts w:eastAsia="Times New Roman" w:cs="Times New Roman"/>
      <w:lang w:val="fr-FR" w:eastAsia="en-US"/>
    </w:rPr>
  </w:style>
  <w:style w:type="paragraph" w:styleId="Lgende">
    <w:name w:val="caption"/>
    <w:basedOn w:val="Normal"/>
    <w:next w:val="Normal"/>
    <w:uiPriority w:val="35"/>
    <w:unhideWhenUsed/>
    <w:qFormat/>
    <w:rsid w:val="002B50BB"/>
    <w:pPr>
      <w:tabs>
        <w:tab w:val="left" w:pos="-2694"/>
        <w:tab w:val="left" w:pos="-2127"/>
        <w:tab w:val="left" w:pos="-1985"/>
      </w:tabs>
      <w:spacing w:after="200" w:line="240" w:lineRule="auto"/>
    </w:pPr>
    <w:rPr>
      <w:rFonts w:eastAsia="Times New Roman" w:cs="Times New Roman"/>
      <w:b/>
      <w:bCs/>
      <w:sz w:val="18"/>
      <w:szCs w:val="18"/>
      <w:lang w:eastAsia="en-US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24699C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806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0681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CB651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B6514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CB6514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B651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B6514"/>
    <w:rPr>
      <w:b/>
      <w:bCs/>
    </w:rPr>
  </w:style>
  <w:style w:type="numbering" w:customStyle="1" w:styleId="Style1">
    <w:name w:val="Style1"/>
    <w:uiPriority w:val="99"/>
    <w:rsid w:val="00B33D91"/>
    <w:pPr>
      <w:numPr>
        <w:numId w:val="16"/>
      </w:numPr>
    </w:pPr>
  </w:style>
  <w:style w:type="paragraph" w:styleId="NormalWeb">
    <w:name w:val="Normal (Web)"/>
    <w:basedOn w:val="Normal"/>
    <w:uiPriority w:val="99"/>
    <w:semiHidden/>
    <w:unhideWhenUsed/>
    <w:rsid w:val="005737C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D21C2B"/>
    <w:rPr>
      <w:rFonts w:asciiTheme="majorHAnsi" w:eastAsiaTheme="majorEastAsia" w:hAnsiTheme="majorHAnsi" w:cstheme="majorBidi"/>
      <w:i/>
      <w:lang w:val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163D76"/>
    <w:rPr>
      <w:rFonts w:asciiTheme="majorHAnsi" w:eastAsiaTheme="majorEastAsia" w:hAnsiTheme="majorHAnsi" w:cstheme="majorBidi"/>
      <w:color w:val="844A04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163D76"/>
    <w:rPr>
      <w:rFonts w:asciiTheme="majorHAnsi" w:eastAsiaTheme="majorEastAsia" w:hAnsiTheme="majorHAnsi" w:cstheme="majorBidi"/>
      <w:i/>
      <w:iCs/>
      <w:color w:val="844A04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163D7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163D7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5661F8"/>
    <w:rPr>
      <w:color w:val="605E5C"/>
      <w:shd w:val="clear" w:color="auto" w:fill="E1DFDD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C29D8"/>
    <w:pPr>
      <w:spacing w:after="0" w:line="240" w:lineRule="auto"/>
    </w:p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C29D8"/>
  </w:style>
  <w:style w:type="character" w:styleId="Appelnotedebasdep">
    <w:name w:val="footnote reference"/>
    <w:basedOn w:val="Policepardfaut"/>
    <w:uiPriority w:val="99"/>
    <w:semiHidden/>
    <w:unhideWhenUsed/>
    <w:rsid w:val="004C29D8"/>
    <w:rPr>
      <w:vertAlign w:val="superscript"/>
    </w:rPr>
  </w:style>
  <w:style w:type="character" w:styleId="Mentionnonrsolue">
    <w:name w:val="Unresolved Mention"/>
    <w:basedOn w:val="Policepardfaut"/>
    <w:uiPriority w:val="99"/>
    <w:semiHidden/>
    <w:unhideWhenUsed/>
    <w:rsid w:val="00D83C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3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association@centralesvillageoises.f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ssociation@centralesvillageoises.fr" TargetMode="External"/><Relationship Id="rId1" Type="http://schemas.openxmlformats.org/officeDocument/2006/relationships/hyperlink" Target="http://www.centralesvillageoises.fr/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ivi\AppData\Roaming\Microsoft\Templates\Plan%20d'entreprise.dotx" TargetMode="External"/></Relationships>
</file>

<file path=word/theme/theme1.xml><?xml version="1.0" encoding="utf-8"?>
<a:theme xmlns:a="http://schemas.openxmlformats.org/drawingml/2006/main" name="Red Business Set">
  <a:themeElements>
    <a:clrScheme name="Personnalisé 1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F7941E"/>
      </a:accent1>
      <a:accent2>
        <a:srgbClr val="007EA9"/>
      </a:accent2>
      <a:accent3>
        <a:srgbClr val="009444"/>
      </a:accent3>
      <a:accent4>
        <a:srgbClr val="4D4D4F"/>
      </a:accent4>
      <a:accent5>
        <a:srgbClr val="67C9D5"/>
      </a:accent5>
      <a:accent6>
        <a:srgbClr val="8DC63F"/>
      </a:accent6>
      <a:hlink>
        <a:srgbClr val="F7941E"/>
      </a:hlink>
      <a:folHlink>
        <a:srgbClr val="4D4D4F"/>
      </a:folHlink>
    </a:clrScheme>
    <a:fontScheme name="AssoCV">
      <a:majorFont>
        <a:latin typeface="Altair"/>
        <a:ea typeface=""/>
        <a:cs typeface=""/>
      </a:majorFont>
      <a:minorFont>
        <a:latin typeface="Helvetic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2019-02-28T00:00:00</PublishDate>
  <Abstract/>
  <CompanyAddress>
</CompanyAddress>
  <CompanyPhone>06 31 37 53 99</CompanyPhone>
  <CompanyFax>06 07 23 48 44 </CompanyFax>
  <CompanyEmail>association@centralesvillageoises.fr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EAC9B9C-39C7-442D-A2C6-BC21F3368F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179A57-B10B-42C9-8B39-E2E55E8CB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 d'entreprise</Template>
  <TotalTime>0</TotalTime>
  <Pages>1</Pages>
  <Words>354</Words>
  <Characters>1952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Dossier de présentation</vt:lpstr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de présentation</dc:title>
  <dc:subject>Note de présentation</dc:subject>
  <dc:creator>Olivier Marin</dc:creator>
  <cp:lastModifiedBy>Etienne Jouin</cp:lastModifiedBy>
  <cp:revision>2</cp:revision>
  <cp:lastPrinted>2019-02-28T12:54:00Z</cp:lastPrinted>
  <dcterms:created xsi:type="dcterms:W3CDTF">2022-05-02T13:33:00Z</dcterms:created>
  <dcterms:modified xsi:type="dcterms:W3CDTF">2022-05-02T13:33:00Z</dcterms:modified>
  <cp:contentStatus>Association type loi 1901 déclarée le 30 août 2018        n° W691095745                 SIREN :</cp:contentStatus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TC038436609991</vt:lpwstr>
  </property>
</Properties>
</file>